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B3" w:rsidRPr="00011A9F" w:rsidRDefault="004518B3" w:rsidP="00CD74CB">
      <w:r w:rsidRPr="00011A9F">
        <w:rPr>
          <w:rFonts w:hint="eastAsia"/>
        </w:rPr>
        <w:t>様式第１号（第７条）</w:t>
      </w:r>
    </w:p>
    <w:p w:rsidR="004518B3" w:rsidRPr="00011A9F" w:rsidRDefault="004518B3" w:rsidP="00CD74CB">
      <w:pPr>
        <w:jc w:val="right"/>
      </w:pPr>
      <w:r>
        <w:rPr>
          <w:rFonts w:hint="eastAsia"/>
        </w:rPr>
        <w:t>令和</w:t>
      </w:r>
      <w:permStart w:id="0" w:edGrp="everyone"/>
      <w:r>
        <w:rPr>
          <w:rFonts w:hint="eastAsia"/>
        </w:rPr>
        <w:t xml:space="preserve">　　</w:t>
      </w:r>
      <w:permEnd w:id="0"/>
      <w:r w:rsidRPr="00011A9F">
        <w:rPr>
          <w:rFonts w:hint="eastAsia"/>
        </w:rPr>
        <w:t>年</w:t>
      </w:r>
      <w:permStart w:id="1" w:edGrp="everyone"/>
      <w:r>
        <w:rPr>
          <w:rFonts w:hint="eastAsia"/>
        </w:rPr>
        <w:t xml:space="preserve">　　</w:t>
      </w:r>
      <w:permEnd w:id="1"/>
      <w:r w:rsidRPr="00011A9F">
        <w:rPr>
          <w:rFonts w:hint="eastAsia"/>
        </w:rPr>
        <w:t>月</w:t>
      </w:r>
      <w:permStart w:id="2" w:edGrp="everyone"/>
      <w:r>
        <w:rPr>
          <w:rFonts w:hint="eastAsia"/>
        </w:rPr>
        <w:t xml:space="preserve">　　</w:t>
      </w:r>
      <w:permEnd w:id="2"/>
      <w:r w:rsidRPr="00011A9F">
        <w:rPr>
          <w:rFonts w:hint="eastAsia"/>
        </w:rPr>
        <w:t>日</w:t>
      </w:r>
    </w:p>
    <w:p w:rsidR="004518B3" w:rsidRPr="0014260A" w:rsidRDefault="004518B3" w:rsidP="00CD74CB">
      <w:pPr>
        <w:ind w:right="960"/>
      </w:pPr>
    </w:p>
    <w:p w:rsidR="004518B3" w:rsidRPr="00011A9F" w:rsidRDefault="004518B3" w:rsidP="00CD74CB">
      <w:pPr>
        <w:ind w:right="960"/>
      </w:pPr>
    </w:p>
    <w:p w:rsidR="004518B3" w:rsidRPr="00011A9F" w:rsidRDefault="004518B3" w:rsidP="00CD74CB">
      <w:pPr>
        <w:ind w:right="960"/>
      </w:pPr>
      <w:r w:rsidRPr="00011A9F">
        <w:rPr>
          <w:rFonts w:hint="eastAsia"/>
        </w:rPr>
        <w:t>交野地区募金会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会長　様</w:t>
      </w:r>
      <w:bookmarkStart w:id="0" w:name="_GoBack"/>
      <w:bookmarkEnd w:id="0"/>
    </w:p>
    <w:p w:rsidR="004518B3" w:rsidRPr="00011A9F" w:rsidRDefault="004518B3" w:rsidP="00CD74CB"/>
    <w:p w:rsidR="004518B3" w:rsidRPr="00011A9F" w:rsidRDefault="004518B3" w:rsidP="00CD74CB"/>
    <w:p w:rsidR="004518B3" w:rsidRPr="00011A9F" w:rsidRDefault="004518B3" w:rsidP="00CD74CB">
      <w:pPr>
        <w:ind w:firstLineChars="2115" w:firstLine="4088"/>
      </w:pPr>
      <w:r w:rsidRPr="00011A9F">
        <w:rPr>
          <w:rFonts w:hint="eastAsia"/>
        </w:rPr>
        <w:t>団体名</w:t>
      </w:r>
      <w:r>
        <w:rPr>
          <w:rFonts w:hint="eastAsia"/>
        </w:rPr>
        <w:t xml:space="preserve">　</w:t>
      </w:r>
      <w:permStart w:id="3" w:edGrp="everyone"/>
      <w:r>
        <w:rPr>
          <w:rFonts w:hint="eastAsia"/>
        </w:rPr>
        <w:t xml:space="preserve">　　　　　　　　　　　　　　</w:t>
      </w:r>
      <w:permEnd w:id="3"/>
    </w:p>
    <w:p w:rsidR="004518B3" w:rsidRPr="00011A9F" w:rsidRDefault="004518B3" w:rsidP="00CD74CB">
      <w:pPr>
        <w:ind w:firstLineChars="2115" w:firstLine="4088"/>
      </w:pPr>
      <w:r w:rsidRPr="00011A9F">
        <w:rPr>
          <w:rFonts w:hint="eastAsia"/>
        </w:rPr>
        <w:t>住　所</w:t>
      </w:r>
      <w:r>
        <w:rPr>
          <w:rFonts w:hint="eastAsia"/>
        </w:rPr>
        <w:t xml:space="preserve">　</w:t>
      </w:r>
      <w:permStart w:id="4" w:edGrp="everyone"/>
      <w:r>
        <w:rPr>
          <w:rFonts w:hint="eastAsia"/>
        </w:rPr>
        <w:t xml:space="preserve">　　　　　　　　　　　　　　</w:t>
      </w:r>
      <w:permEnd w:id="4"/>
    </w:p>
    <w:p w:rsidR="004518B3" w:rsidRDefault="004518B3" w:rsidP="00CD74CB">
      <w:pPr>
        <w:ind w:firstLineChars="2119" w:firstLine="4095"/>
      </w:pPr>
      <w:r w:rsidRPr="00011A9F">
        <w:rPr>
          <w:rFonts w:hint="eastAsia"/>
        </w:rPr>
        <w:t xml:space="preserve">代表者名　</w:t>
      </w:r>
      <w:permStart w:id="5" w:edGrp="everyone"/>
      <w:r w:rsidRPr="00011A9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11A9F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permEnd w:id="5"/>
      <w:r w:rsidRPr="00011A9F">
        <w:rPr>
          <w:rFonts w:hint="eastAsia"/>
        </w:rPr>
        <w:t>㊞</w:t>
      </w:r>
    </w:p>
    <w:p w:rsidR="004518B3" w:rsidRPr="00011A9F" w:rsidRDefault="004518B3" w:rsidP="00CD74CB">
      <w:pPr>
        <w:ind w:firstLineChars="2119" w:firstLine="4095"/>
      </w:pPr>
      <w:r>
        <w:rPr>
          <w:rFonts w:hint="eastAsia"/>
        </w:rPr>
        <w:t xml:space="preserve">担当者名　</w:t>
      </w:r>
      <w:permStart w:id="6" w:edGrp="everyone"/>
      <w:r>
        <w:rPr>
          <w:rFonts w:hint="eastAsia"/>
        </w:rPr>
        <w:t xml:space="preserve">　　　　　　　　　　　　　</w:t>
      </w:r>
      <w:permEnd w:id="6"/>
    </w:p>
    <w:p w:rsidR="004518B3" w:rsidRPr="00011A9F" w:rsidRDefault="004518B3" w:rsidP="00CD74CB">
      <w:r w:rsidRPr="00011A9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電話番号</w:t>
      </w:r>
      <w:r>
        <w:rPr>
          <w:rFonts w:hint="eastAsia"/>
        </w:rPr>
        <w:t xml:space="preserve">　</w:t>
      </w:r>
      <w:permStart w:id="7" w:edGrp="everyone"/>
      <w:r>
        <w:rPr>
          <w:rFonts w:hint="eastAsia"/>
        </w:rPr>
        <w:t xml:space="preserve">　　　　　　　　　　　　　</w:t>
      </w:r>
      <w:permEnd w:id="7"/>
    </w:p>
    <w:p w:rsidR="004518B3" w:rsidRPr="00011A9F" w:rsidRDefault="004518B3" w:rsidP="00CD74CB"/>
    <w:p w:rsidR="004518B3" w:rsidRPr="00011A9F" w:rsidRDefault="004518B3" w:rsidP="00CD74CB"/>
    <w:p w:rsidR="004518B3" w:rsidRPr="00011A9F" w:rsidRDefault="004518B3" w:rsidP="00CD74CB"/>
    <w:p w:rsidR="004518B3" w:rsidRPr="00011A9F" w:rsidRDefault="004518B3" w:rsidP="00CD74CB">
      <w:pPr>
        <w:jc w:val="center"/>
      </w:pPr>
      <w:r w:rsidRPr="00011A9F">
        <w:rPr>
          <w:rFonts w:hint="eastAsia"/>
        </w:rPr>
        <w:t>（</w:t>
      </w:r>
      <w:r>
        <w:rPr>
          <w:rFonts w:hint="eastAsia"/>
        </w:rPr>
        <w:t>令和</w:t>
      </w:r>
      <w:permStart w:id="8" w:edGrp="everyone"/>
      <w:r w:rsidRPr="00011A9F">
        <w:rPr>
          <w:rFonts w:hint="eastAsia"/>
        </w:rPr>
        <w:t xml:space="preserve">　　　</w:t>
      </w:r>
      <w:permEnd w:id="8"/>
      <w:r w:rsidRPr="00011A9F">
        <w:rPr>
          <w:rFonts w:hint="eastAsia"/>
        </w:rPr>
        <w:t>年度）</w:t>
      </w:r>
      <w:r>
        <w:rPr>
          <w:rFonts w:hint="eastAsia"/>
        </w:rPr>
        <w:t>赤い羽根・</w:t>
      </w:r>
      <w:r w:rsidRPr="00011A9F">
        <w:rPr>
          <w:rFonts w:hint="eastAsia"/>
        </w:rPr>
        <w:t>歳末たすけあい募金助成金交付申請書</w:t>
      </w:r>
    </w:p>
    <w:p w:rsidR="004518B3" w:rsidRPr="00011A9F" w:rsidRDefault="004518B3" w:rsidP="00CD74CB">
      <w:pPr>
        <w:jc w:val="center"/>
      </w:pPr>
    </w:p>
    <w:p w:rsidR="004518B3" w:rsidRPr="00011A9F" w:rsidRDefault="004518B3" w:rsidP="00CD74CB"/>
    <w:p w:rsidR="004518B3" w:rsidRPr="00011A9F" w:rsidRDefault="004518B3" w:rsidP="00CD74CB">
      <w:pPr>
        <w:ind w:firstLineChars="100" w:firstLine="193"/>
      </w:pPr>
      <w:r w:rsidRPr="00011A9F">
        <w:rPr>
          <w:rFonts w:hint="eastAsia"/>
        </w:rPr>
        <w:t>標記の件について、交付を受けたいので、下記のとおり関係書類を添えて申請します。</w:t>
      </w:r>
    </w:p>
    <w:p w:rsidR="004518B3" w:rsidRDefault="004518B3" w:rsidP="00CD74CB"/>
    <w:p w:rsidR="004518B3" w:rsidRPr="00011A9F" w:rsidRDefault="004518B3" w:rsidP="00CD74CB"/>
    <w:p w:rsidR="004518B3" w:rsidRPr="00011A9F" w:rsidRDefault="004518B3" w:rsidP="00CD74CB"/>
    <w:p w:rsidR="004518B3" w:rsidRPr="00011A9F" w:rsidRDefault="004518B3" w:rsidP="00CD74CB">
      <w:pPr>
        <w:pStyle w:val="NoteHeading"/>
        <w:rPr>
          <w:sz w:val="22"/>
        </w:rPr>
      </w:pPr>
      <w:r w:rsidRPr="00011A9F">
        <w:rPr>
          <w:rFonts w:hint="eastAsia"/>
          <w:sz w:val="22"/>
        </w:rPr>
        <w:t>記</w:t>
      </w:r>
    </w:p>
    <w:p w:rsidR="004518B3" w:rsidRPr="00011A9F" w:rsidRDefault="004518B3" w:rsidP="00CD74CB"/>
    <w:p w:rsidR="004518B3" w:rsidRPr="00011A9F" w:rsidRDefault="004518B3" w:rsidP="00CD74CB"/>
    <w:p w:rsidR="004518B3" w:rsidRPr="00011A9F" w:rsidRDefault="004518B3" w:rsidP="00CD74CB">
      <w:r w:rsidRPr="00011A9F">
        <w:rPr>
          <w:rFonts w:hint="eastAsia"/>
        </w:rPr>
        <w:t xml:space="preserve">　　１．申</w:t>
      </w:r>
      <w:r w:rsidRPr="00011A9F">
        <w:t xml:space="preserve"> </w:t>
      </w:r>
      <w:r w:rsidRPr="00011A9F">
        <w:rPr>
          <w:rFonts w:hint="eastAsia"/>
        </w:rPr>
        <w:t>請</w:t>
      </w:r>
      <w:r w:rsidRPr="00011A9F">
        <w:t xml:space="preserve"> </w:t>
      </w:r>
      <w:r w:rsidRPr="00011A9F">
        <w:rPr>
          <w:rFonts w:hint="eastAsia"/>
        </w:rPr>
        <w:t xml:space="preserve">額　　　</w:t>
      </w:r>
      <w:r w:rsidRPr="00011A9F">
        <w:t xml:space="preserve">      </w:t>
      </w:r>
      <w:r w:rsidRPr="00011A9F">
        <w:rPr>
          <w:rFonts w:hint="eastAsia"/>
        </w:rPr>
        <w:t>金</w:t>
      </w:r>
      <w:permStart w:id="9" w:edGrp="everyone"/>
      <w:r w:rsidRPr="00011A9F">
        <w:rPr>
          <w:rFonts w:hint="eastAsia"/>
        </w:rPr>
        <w:t xml:space="preserve">　</w:t>
      </w:r>
      <w:r w:rsidRPr="00011A9F">
        <w:t xml:space="preserve">   </w:t>
      </w:r>
      <w:r w:rsidRPr="00011A9F">
        <w:rPr>
          <w:rFonts w:hint="eastAsia"/>
        </w:rPr>
        <w:t xml:space="preserve">　　　　　　　</w:t>
      </w:r>
      <w:permEnd w:id="9"/>
      <w:r w:rsidRPr="00011A9F">
        <w:rPr>
          <w:rFonts w:hint="eastAsia"/>
        </w:rPr>
        <w:t>円</w:t>
      </w:r>
    </w:p>
    <w:p w:rsidR="004518B3" w:rsidRPr="00011A9F" w:rsidRDefault="004518B3" w:rsidP="00CD74CB">
      <w:r w:rsidRPr="00011A9F">
        <w:rPr>
          <w:rFonts w:hint="eastAsia"/>
        </w:rPr>
        <w:t xml:space="preserve">　　</w:t>
      </w:r>
    </w:p>
    <w:p w:rsidR="004518B3" w:rsidRPr="00011A9F" w:rsidRDefault="004518B3" w:rsidP="00CD74CB">
      <w:r w:rsidRPr="00011A9F">
        <w:rPr>
          <w:rFonts w:hint="eastAsia"/>
        </w:rPr>
        <w:t xml:space="preserve">　　２．添付書類　①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 xml:space="preserve">団体の概要書（定款、会則、規約等）　</w:t>
      </w:r>
    </w:p>
    <w:p w:rsidR="004518B3" w:rsidRDefault="004518B3" w:rsidP="00CD74CB">
      <w:pPr>
        <w:ind w:firstLineChars="900" w:firstLine="1739"/>
      </w:pPr>
      <w:r>
        <w:rPr>
          <w:rFonts w:hint="eastAsia"/>
        </w:rPr>
        <w:t>②　当該年度活動計画書並びに予算書</w:t>
      </w:r>
    </w:p>
    <w:p w:rsidR="004518B3" w:rsidRDefault="004518B3" w:rsidP="00CD74CB">
      <w:pPr>
        <w:ind w:firstLineChars="900" w:firstLine="1739"/>
      </w:pPr>
      <w:r>
        <w:rPr>
          <w:rFonts w:hint="eastAsia"/>
        </w:rPr>
        <w:t>③　前年度活動報告書並びに決算書</w:t>
      </w:r>
    </w:p>
    <w:p w:rsidR="004518B3" w:rsidRPr="00011A9F" w:rsidRDefault="004518B3" w:rsidP="00CD74CB">
      <w:pPr>
        <w:ind w:firstLineChars="900" w:firstLine="1739"/>
      </w:pPr>
      <w:r>
        <w:rPr>
          <w:rFonts w:hint="eastAsia"/>
        </w:rPr>
        <w:t>④　赤い羽根・</w:t>
      </w:r>
      <w:r w:rsidRPr="00011A9F">
        <w:rPr>
          <w:rFonts w:hint="eastAsia"/>
        </w:rPr>
        <w:t>歳末たすけあい募金助成金事業計画書（別紙１号）</w:t>
      </w:r>
    </w:p>
    <w:p w:rsidR="004518B3" w:rsidRPr="00011A9F" w:rsidRDefault="004518B3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>⑤　助成金</w:t>
      </w:r>
      <w:r w:rsidRPr="00011A9F">
        <w:rPr>
          <w:rFonts w:hint="eastAsia"/>
        </w:rPr>
        <w:t>事業収支予算書（別紙２号）</w:t>
      </w:r>
    </w:p>
    <w:p w:rsidR="004518B3" w:rsidRPr="00011A9F" w:rsidRDefault="004518B3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 xml:space="preserve">⑥　</w:t>
      </w:r>
      <w:r w:rsidRPr="00011A9F">
        <w:rPr>
          <w:rFonts w:hint="eastAsia"/>
        </w:rPr>
        <w:t>見積書</w:t>
      </w:r>
    </w:p>
    <w:p w:rsidR="004518B3" w:rsidRDefault="004518B3" w:rsidP="00CD74CB"/>
    <w:p w:rsidR="004518B3" w:rsidRDefault="004518B3" w:rsidP="00CD74CB"/>
    <w:p w:rsidR="004518B3" w:rsidRPr="00011A9F" w:rsidRDefault="004518B3" w:rsidP="00CD74CB">
      <w:r w:rsidRPr="00011A9F">
        <w:rPr>
          <w:rFonts w:hint="eastAsia"/>
        </w:rPr>
        <w:t>別紙１号（第７条）</w:t>
      </w:r>
    </w:p>
    <w:p w:rsidR="004518B3" w:rsidRPr="00011A9F" w:rsidRDefault="004518B3" w:rsidP="00CD74CB"/>
    <w:p w:rsidR="004518B3" w:rsidRPr="00966131" w:rsidRDefault="004518B3" w:rsidP="00CD74CB">
      <w:pPr>
        <w:jc w:val="center"/>
      </w:pPr>
      <w:r>
        <w:rPr>
          <w:rFonts w:hint="eastAsia"/>
        </w:rPr>
        <w:t>令和</w:t>
      </w:r>
      <w:permStart w:id="10" w:edGrp="everyone"/>
      <w:r w:rsidRPr="00966131">
        <w:rPr>
          <w:rFonts w:hint="eastAsia"/>
        </w:rPr>
        <w:t xml:space="preserve">　　　</w:t>
      </w:r>
      <w:permEnd w:id="10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歳末たすけあい募金助成金事業</w:t>
      </w:r>
      <w:r>
        <w:rPr>
          <w:rFonts w:hint="eastAsia"/>
        </w:rPr>
        <w:t>（変更）</w:t>
      </w:r>
      <w:r w:rsidRPr="00966131">
        <w:rPr>
          <w:rFonts w:hint="eastAsia"/>
        </w:rPr>
        <w:t>計画書</w:t>
      </w:r>
    </w:p>
    <w:p w:rsidR="004518B3" w:rsidRPr="00011A9F" w:rsidRDefault="004518B3" w:rsidP="00CD74CB">
      <w:pPr>
        <w:ind w:firstLineChars="300" w:firstLine="582"/>
        <w:rPr>
          <w:b/>
        </w:rPr>
      </w:pPr>
    </w:p>
    <w:p w:rsidR="004518B3" w:rsidRPr="00011A9F" w:rsidRDefault="004518B3" w:rsidP="00CD74CB">
      <w:r w:rsidRPr="00011A9F">
        <w:rPr>
          <w:rFonts w:hint="eastAsia"/>
        </w:rPr>
        <w:t>１．申請内容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2"/>
        <w:gridCol w:w="2674"/>
        <w:gridCol w:w="1483"/>
        <w:gridCol w:w="569"/>
        <w:gridCol w:w="1040"/>
        <w:gridCol w:w="1152"/>
      </w:tblGrid>
      <w:tr w:rsidR="004518B3" w:rsidRPr="00011A9F" w:rsidTr="002F48E2">
        <w:trPr>
          <w:trHeight w:val="345"/>
        </w:trPr>
        <w:tc>
          <w:tcPr>
            <w:tcW w:w="17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ふ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り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が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な</w:t>
            </w:r>
          </w:p>
        </w:tc>
        <w:tc>
          <w:tcPr>
            <w:tcW w:w="6918" w:type="dxa"/>
            <w:gridSpan w:val="5"/>
          </w:tcPr>
          <w:p w:rsidR="004518B3" w:rsidRPr="00011A9F" w:rsidRDefault="004518B3" w:rsidP="002F48E2">
            <w:permStart w:id="11" w:edGrp="everyone"/>
            <w:r>
              <w:rPr>
                <w:rFonts w:hint="eastAsia"/>
              </w:rPr>
              <w:t xml:space="preserve">　　　</w:t>
            </w:r>
            <w:permEnd w:id="11"/>
          </w:p>
        </w:tc>
      </w:tr>
      <w:tr w:rsidR="004518B3" w:rsidRPr="00011A9F" w:rsidTr="007065A9">
        <w:trPr>
          <w:trHeight w:val="750"/>
        </w:trPr>
        <w:tc>
          <w:tcPr>
            <w:tcW w:w="17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団　体　名</w:t>
            </w:r>
          </w:p>
        </w:tc>
        <w:tc>
          <w:tcPr>
            <w:tcW w:w="6918" w:type="dxa"/>
            <w:gridSpan w:val="5"/>
            <w:vAlign w:val="center"/>
          </w:tcPr>
          <w:p w:rsidR="004518B3" w:rsidRPr="00011A9F" w:rsidRDefault="004518B3" w:rsidP="002F48E2">
            <w:permStart w:id="12" w:edGrp="everyone"/>
            <w:r>
              <w:rPr>
                <w:rFonts w:hint="eastAsia"/>
              </w:rPr>
              <w:t xml:space="preserve">　　　</w:t>
            </w:r>
            <w:permEnd w:id="12"/>
          </w:p>
        </w:tc>
      </w:tr>
      <w:tr w:rsidR="004518B3" w:rsidRPr="00011A9F" w:rsidTr="007065A9">
        <w:trPr>
          <w:trHeight w:val="750"/>
        </w:trPr>
        <w:tc>
          <w:tcPr>
            <w:tcW w:w="17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事業・活動名</w:t>
            </w:r>
          </w:p>
        </w:tc>
        <w:tc>
          <w:tcPr>
            <w:tcW w:w="4726" w:type="dxa"/>
            <w:gridSpan w:val="3"/>
            <w:vAlign w:val="center"/>
          </w:tcPr>
          <w:p w:rsidR="004518B3" w:rsidRPr="00011A9F" w:rsidRDefault="004518B3" w:rsidP="002F48E2">
            <w:permStart w:id="13" w:edGrp="everyone"/>
            <w:r>
              <w:rPr>
                <w:rFonts w:hint="eastAsia"/>
              </w:rPr>
              <w:t xml:space="preserve">　　　</w:t>
            </w:r>
            <w:permEnd w:id="13"/>
          </w:p>
        </w:tc>
        <w:tc>
          <w:tcPr>
            <w:tcW w:w="1040" w:type="dxa"/>
          </w:tcPr>
          <w:p w:rsidR="004518B3" w:rsidRPr="00EF3D00" w:rsidRDefault="004518B3" w:rsidP="002F48E2">
            <w:pPr>
              <w:spacing w:line="240" w:lineRule="exact"/>
              <w:ind w:leftChars="-35" w:left="-68" w:rightChars="-18"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要綱第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条対象事業の該当番号</w:t>
            </w:r>
          </w:p>
        </w:tc>
        <w:tc>
          <w:tcPr>
            <w:tcW w:w="1152" w:type="dxa"/>
            <w:vAlign w:val="center"/>
          </w:tcPr>
          <w:p w:rsidR="004518B3" w:rsidRPr="00011A9F" w:rsidRDefault="004518B3" w:rsidP="002F48E2">
            <w:permStart w:id="14" w:edGrp="everyone"/>
            <w:r>
              <w:rPr>
                <w:rFonts w:hint="eastAsia"/>
              </w:rPr>
              <w:t xml:space="preserve">　　　</w:t>
            </w:r>
            <w:permEnd w:id="14"/>
          </w:p>
        </w:tc>
      </w:tr>
      <w:tr w:rsidR="004518B3" w:rsidRPr="00011A9F" w:rsidTr="002F48E2">
        <w:trPr>
          <w:trHeight w:val="750"/>
        </w:trPr>
        <w:tc>
          <w:tcPr>
            <w:tcW w:w="1722" w:type="dxa"/>
            <w:vAlign w:val="center"/>
          </w:tcPr>
          <w:p w:rsidR="004518B3" w:rsidRDefault="004518B3" w:rsidP="002F48E2">
            <w:pPr>
              <w:jc w:val="center"/>
            </w:pPr>
            <w:r w:rsidRPr="00011A9F">
              <w:rPr>
                <w:rFonts w:hint="eastAsia"/>
              </w:rPr>
              <w:t>申　請　額</w:t>
            </w:r>
          </w:p>
          <w:p w:rsidR="004518B3" w:rsidRPr="00011A9F" w:rsidRDefault="004518B3" w:rsidP="002F48E2">
            <w:pPr>
              <w:jc w:val="center"/>
            </w:pPr>
            <w:r>
              <w:rPr>
                <w:rFonts w:hint="eastAsia"/>
              </w:rPr>
              <w:t>（変更申請額）</w:t>
            </w:r>
          </w:p>
        </w:tc>
        <w:tc>
          <w:tcPr>
            <w:tcW w:w="2674" w:type="dxa"/>
            <w:vAlign w:val="center"/>
          </w:tcPr>
          <w:p w:rsidR="004518B3" w:rsidRPr="00011A9F" w:rsidRDefault="004518B3" w:rsidP="007065A9">
            <w:pPr>
              <w:ind w:right="1158"/>
            </w:pPr>
            <w:permStart w:id="15" w:edGrp="everyone"/>
            <w:r>
              <w:rPr>
                <w:rFonts w:hint="eastAsia"/>
              </w:rPr>
              <w:t xml:space="preserve">　　　</w:t>
            </w:r>
            <w:permEnd w:id="15"/>
            <w:r w:rsidRPr="00011A9F">
              <w:rPr>
                <w:rFonts w:hint="eastAsia"/>
              </w:rPr>
              <w:t>円</w:t>
            </w:r>
          </w:p>
        </w:tc>
        <w:tc>
          <w:tcPr>
            <w:tcW w:w="1483" w:type="dxa"/>
            <w:vAlign w:val="center"/>
          </w:tcPr>
          <w:p w:rsidR="004518B3" w:rsidRPr="00011A9F" w:rsidRDefault="004518B3" w:rsidP="002F48E2">
            <w:pPr>
              <w:ind w:leftChars="-22" w:left="-43" w:rightChars="-15" w:right="-29"/>
              <w:jc w:val="center"/>
            </w:pPr>
            <w:r w:rsidRPr="00011A9F">
              <w:rPr>
                <w:rFonts w:hint="eastAsia"/>
              </w:rPr>
              <w:t>事業費総額</w:t>
            </w:r>
          </w:p>
        </w:tc>
        <w:tc>
          <w:tcPr>
            <w:tcW w:w="2761" w:type="dxa"/>
            <w:gridSpan w:val="3"/>
            <w:vAlign w:val="center"/>
          </w:tcPr>
          <w:p w:rsidR="004518B3" w:rsidRPr="00011A9F" w:rsidRDefault="004518B3" w:rsidP="007065A9">
            <w:pPr>
              <w:ind w:right="1158"/>
            </w:pPr>
            <w:permStart w:id="16" w:edGrp="everyone"/>
            <w:r>
              <w:rPr>
                <w:rFonts w:hint="eastAsia"/>
              </w:rPr>
              <w:t xml:space="preserve">　　　</w:t>
            </w:r>
            <w:permEnd w:id="16"/>
            <w:r w:rsidRPr="00011A9F">
              <w:rPr>
                <w:rFonts w:hint="eastAsia"/>
              </w:rPr>
              <w:t>円</w:t>
            </w:r>
          </w:p>
        </w:tc>
      </w:tr>
      <w:tr w:rsidR="004518B3" w:rsidRPr="00011A9F" w:rsidTr="002F48E2">
        <w:trPr>
          <w:trHeight w:val="750"/>
        </w:trPr>
        <w:tc>
          <w:tcPr>
            <w:tcW w:w="17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事業実施期間</w:t>
            </w:r>
          </w:p>
        </w:tc>
        <w:tc>
          <w:tcPr>
            <w:tcW w:w="6918" w:type="dxa"/>
            <w:gridSpan w:val="5"/>
            <w:vAlign w:val="center"/>
          </w:tcPr>
          <w:p w:rsidR="004518B3" w:rsidRPr="00011A9F" w:rsidRDefault="004518B3" w:rsidP="002F48E2">
            <w:pPr>
              <w:jc w:val="center"/>
            </w:pPr>
            <w:r>
              <w:rPr>
                <w:rFonts w:hint="eastAsia"/>
              </w:rPr>
              <w:t>令和</w:t>
            </w:r>
            <w:permStart w:id="17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7"/>
            <w:r w:rsidRPr="00011A9F">
              <w:rPr>
                <w:rFonts w:hint="eastAsia"/>
              </w:rPr>
              <w:t>年</w:t>
            </w:r>
            <w:permStart w:id="18" w:edGrp="everyone"/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8"/>
            <w:r w:rsidRPr="00011A9F">
              <w:rPr>
                <w:rFonts w:hint="eastAsia"/>
              </w:rPr>
              <w:t>月</w:t>
            </w:r>
            <w:permStart w:id="19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9"/>
            <w:r w:rsidRPr="00011A9F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permStart w:id="20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20"/>
            <w:r w:rsidRPr="00011A9F">
              <w:rPr>
                <w:rFonts w:hint="eastAsia"/>
              </w:rPr>
              <w:t>年</w:t>
            </w:r>
            <w:permStart w:id="21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21"/>
            <w:r w:rsidRPr="00011A9F">
              <w:rPr>
                <w:rFonts w:hint="eastAsia"/>
              </w:rPr>
              <w:t>月</w:t>
            </w:r>
            <w:permStart w:id="22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22"/>
            <w:r w:rsidRPr="00011A9F">
              <w:rPr>
                <w:rFonts w:hint="eastAsia"/>
              </w:rPr>
              <w:t>日</w:t>
            </w:r>
          </w:p>
        </w:tc>
      </w:tr>
    </w:tbl>
    <w:p w:rsidR="004518B3" w:rsidRPr="00011A9F" w:rsidRDefault="004518B3" w:rsidP="00CD74CB">
      <w:pPr>
        <w:spacing w:line="240" w:lineRule="exact"/>
      </w:pPr>
    </w:p>
    <w:p w:rsidR="004518B3" w:rsidRPr="00011A9F" w:rsidRDefault="004518B3" w:rsidP="00CD74CB">
      <w:r w:rsidRPr="00011A9F">
        <w:rPr>
          <w:rFonts w:hint="eastAsia"/>
        </w:rPr>
        <w:t>２．助成対象事業の</w:t>
      </w:r>
      <w:r>
        <w:rPr>
          <w:rFonts w:hint="eastAsia"/>
        </w:rPr>
        <w:t>（変更）</w:t>
      </w:r>
      <w:r w:rsidRPr="00011A9F">
        <w:rPr>
          <w:rFonts w:hint="eastAsia"/>
        </w:rPr>
        <w:t>計画</w:t>
      </w:r>
    </w:p>
    <w:tbl>
      <w:tblPr>
        <w:tblW w:w="8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6"/>
      </w:tblGrid>
      <w:tr w:rsidR="004518B3" w:rsidRPr="00011A9F" w:rsidTr="002F48E2">
        <w:trPr>
          <w:trHeight w:val="2714"/>
        </w:trPr>
        <w:tc>
          <w:tcPr>
            <w:tcW w:w="8706" w:type="dxa"/>
          </w:tcPr>
          <w:p w:rsidR="004518B3" w:rsidRPr="00011A9F" w:rsidRDefault="004518B3" w:rsidP="002F48E2">
            <w:r w:rsidRPr="00011A9F">
              <w:rPr>
                <w:rFonts w:hint="eastAsia"/>
              </w:rPr>
              <w:t>（１）事業内容（具体的に）</w:t>
            </w:r>
          </w:p>
          <w:p w:rsidR="004518B3" w:rsidRPr="00011A9F" w:rsidRDefault="004518B3" w:rsidP="002F48E2">
            <w:permStart w:id="23" w:edGrp="everyone"/>
            <w:r>
              <w:rPr>
                <w:rFonts w:hint="eastAsia"/>
              </w:rPr>
              <w:t xml:space="preserve">　　　　</w:t>
            </w:r>
            <w:permEnd w:id="23"/>
          </w:p>
        </w:tc>
      </w:tr>
      <w:tr w:rsidR="004518B3" w:rsidRPr="00011A9F" w:rsidTr="002F48E2">
        <w:trPr>
          <w:trHeight w:val="2725"/>
        </w:trPr>
        <w:tc>
          <w:tcPr>
            <w:tcW w:w="8706" w:type="dxa"/>
          </w:tcPr>
          <w:p w:rsidR="004518B3" w:rsidRPr="00011A9F" w:rsidRDefault="004518B3" w:rsidP="002F48E2">
            <w:r w:rsidRPr="00011A9F">
              <w:rPr>
                <w:rFonts w:hint="eastAsia"/>
              </w:rPr>
              <w:t>（２）この事業で得られる地域福祉事業の効果</w:t>
            </w:r>
          </w:p>
          <w:p w:rsidR="004518B3" w:rsidRPr="00011A9F" w:rsidRDefault="004518B3" w:rsidP="002F48E2">
            <w:permStart w:id="24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permEnd w:id="24"/>
          </w:p>
        </w:tc>
      </w:tr>
      <w:tr w:rsidR="004518B3" w:rsidRPr="00011A9F" w:rsidTr="002F48E2">
        <w:trPr>
          <w:trHeight w:val="1965"/>
        </w:trPr>
        <w:tc>
          <w:tcPr>
            <w:tcW w:w="8706" w:type="dxa"/>
          </w:tcPr>
          <w:p w:rsidR="004518B3" w:rsidRPr="00011A9F" w:rsidRDefault="004518B3" w:rsidP="002F48E2">
            <w:r w:rsidRPr="00011A9F">
              <w:rPr>
                <w:rFonts w:hint="eastAsia"/>
              </w:rPr>
              <w:t>（３）事業行程</w:t>
            </w:r>
          </w:p>
          <w:p w:rsidR="004518B3" w:rsidRPr="00011A9F" w:rsidRDefault="004518B3" w:rsidP="002F48E2">
            <w:permStart w:id="25" w:edGrp="everyone"/>
            <w:r w:rsidRPr="00011A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25"/>
          </w:p>
        </w:tc>
      </w:tr>
    </w:tbl>
    <w:p w:rsidR="004518B3" w:rsidRPr="00011A9F" w:rsidRDefault="004518B3" w:rsidP="00CD74CB">
      <w:pPr>
        <w:sectPr w:rsidR="004518B3" w:rsidRPr="00011A9F" w:rsidSect="00486516">
          <w:footerReference w:type="even" r:id="rId7"/>
          <w:footerReference w:type="default" r:id="rId8"/>
          <w:pgSz w:w="11906" w:h="16838" w:code="9"/>
          <w:pgMar w:top="1701" w:right="1418" w:bottom="1021" w:left="1701" w:header="851" w:footer="992" w:gutter="0"/>
          <w:paperSrc w:first="7" w:other="7"/>
          <w:cols w:space="425"/>
          <w:docGrid w:type="linesAndChars" w:linePitch="392" w:charSpace="-3426"/>
        </w:sectPr>
      </w:pPr>
    </w:p>
    <w:p w:rsidR="004518B3" w:rsidRPr="00011A9F" w:rsidRDefault="004518B3" w:rsidP="00CD74CB">
      <w:r w:rsidRPr="00011A9F">
        <w:rPr>
          <w:rFonts w:hint="eastAsia"/>
        </w:rPr>
        <w:t>別紙２</w:t>
      </w:r>
      <w:r>
        <w:rPr>
          <w:rFonts w:hint="eastAsia"/>
        </w:rPr>
        <w:t>号</w:t>
      </w:r>
      <w:r w:rsidRPr="00011A9F">
        <w:rPr>
          <w:rFonts w:hint="eastAsia"/>
        </w:rPr>
        <w:t>（第７条）</w:t>
      </w:r>
    </w:p>
    <w:p w:rsidR="004518B3" w:rsidRPr="00BC04B3" w:rsidRDefault="004518B3" w:rsidP="00CD74CB">
      <w:pPr>
        <w:jc w:val="center"/>
      </w:pPr>
      <w:r>
        <w:rPr>
          <w:rFonts w:hint="eastAsia"/>
        </w:rPr>
        <w:t>令和</w:t>
      </w:r>
      <w:permStart w:id="26" w:edGrp="everyone"/>
      <w:r w:rsidRPr="00966131">
        <w:rPr>
          <w:rFonts w:hint="eastAsia"/>
        </w:rPr>
        <w:t xml:space="preserve">　　　</w:t>
      </w:r>
      <w:permEnd w:id="26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</w:t>
      </w:r>
      <w:r>
        <w:rPr>
          <w:rFonts w:hint="eastAsia"/>
        </w:rPr>
        <w:t>募金</w:t>
      </w:r>
      <w:r w:rsidRPr="00BC04B3">
        <w:rPr>
          <w:rFonts w:hint="eastAsia"/>
        </w:rPr>
        <w:t>助成金</w:t>
      </w:r>
      <w:r>
        <w:rPr>
          <w:rFonts w:hint="eastAsia"/>
        </w:rPr>
        <w:t>（変更）</w:t>
      </w:r>
      <w:r w:rsidRPr="00BC04B3">
        <w:rPr>
          <w:rFonts w:hint="eastAsia"/>
        </w:rPr>
        <w:t>事業収支予算書</w:t>
      </w:r>
    </w:p>
    <w:p w:rsidR="004518B3" w:rsidRPr="00011A9F" w:rsidRDefault="004518B3" w:rsidP="00CD74CB">
      <w:pPr>
        <w:numPr>
          <w:ilvl w:val="0"/>
          <w:numId w:val="2"/>
        </w:numPr>
      </w:pPr>
      <w:r w:rsidRPr="00011A9F">
        <w:rPr>
          <w:rFonts w:hint="eastAsia"/>
        </w:rPr>
        <w:t>収入の部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22"/>
        <w:gridCol w:w="2390"/>
        <w:gridCol w:w="3461"/>
      </w:tblGrid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金　　額　（円）</w:t>
            </w:r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備　　考</w:t>
            </w:r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>
              <w:rPr>
                <w:rFonts w:hint="eastAsia"/>
              </w:rPr>
              <w:t>（変更）</w:t>
            </w:r>
            <w:r w:rsidRPr="00011A9F">
              <w:rPr>
                <w:rFonts w:hint="eastAsia"/>
              </w:rPr>
              <w:t>申　　請　　額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ermStart w:id="27" w:edGrp="everyone"/>
            <w:r>
              <w:rPr>
                <w:rFonts w:hint="eastAsia"/>
              </w:rPr>
              <w:t xml:space="preserve">　　</w:t>
            </w:r>
            <w:permEnd w:id="27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28" w:edGrp="everyone"/>
            <w:r>
              <w:rPr>
                <w:rFonts w:hint="eastAsia"/>
              </w:rPr>
              <w:t xml:space="preserve">　　</w:t>
            </w:r>
            <w:permEnd w:id="28"/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自己資金（会費・寄付等）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Pr>
              <w:ind w:right="840"/>
            </w:pPr>
            <w:permStart w:id="29" w:edGrp="everyone"/>
            <w:r>
              <w:rPr>
                <w:rFonts w:hint="eastAsia"/>
              </w:rPr>
              <w:t xml:space="preserve">　　</w:t>
            </w:r>
            <w:permEnd w:id="29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30" w:edGrp="everyone"/>
            <w:r>
              <w:rPr>
                <w:rFonts w:hint="eastAsia"/>
              </w:rPr>
              <w:t xml:space="preserve">　　</w:t>
            </w:r>
            <w:permEnd w:id="30"/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利用者負担額　など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ermStart w:id="31" w:edGrp="everyone"/>
            <w:r>
              <w:rPr>
                <w:rFonts w:hint="eastAsia"/>
              </w:rPr>
              <w:t xml:space="preserve">　　</w:t>
            </w:r>
            <w:permEnd w:id="31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32" w:edGrp="everyone"/>
            <w:r>
              <w:rPr>
                <w:rFonts w:hint="eastAsia"/>
              </w:rPr>
              <w:t xml:space="preserve">　　</w:t>
            </w:r>
            <w:permEnd w:id="32"/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ermStart w:id="33" w:edGrp="everyone"/>
            <w:r>
              <w:rPr>
                <w:rFonts w:hint="eastAsia"/>
              </w:rPr>
              <w:t xml:space="preserve">　　</w:t>
            </w:r>
            <w:permEnd w:id="33"/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ermStart w:id="34" w:edGrp="everyone"/>
            <w:r>
              <w:rPr>
                <w:rFonts w:hint="eastAsia"/>
              </w:rPr>
              <w:t xml:space="preserve">　　</w:t>
            </w:r>
            <w:permEnd w:id="34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35" w:edGrp="everyone"/>
            <w:r>
              <w:rPr>
                <w:rFonts w:hint="eastAsia"/>
              </w:rPr>
              <w:t xml:space="preserve">　　</w:t>
            </w:r>
            <w:permEnd w:id="35"/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ermStart w:id="36" w:edGrp="everyone"/>
            <w:r>
              <w:rPr>
                <w:rFonts w:hint="eastAsia"/>
              </w:rPr>
              <w:t xml:space="preserve">　　</w:t>
            </w:r>
            <w:permEnd w:id="36"/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ermStart w:id="37" w:edGrp="everyone"/>
            <w:r>
              <w:rPr>
                <w:rFonts w:hint="eastAsia"/>
              </w:rPr>
              <w:t xml:space="preserve">　　</w:t>
            </w:r>
            <w:permEnd w:id="37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38" w:edGrp="everyone"/>
            <w:r>
              <w:rPr>
                <w:rFonts w:hint="eastAsia"/>
              </w:rPr>
              <w:t xml:space="preserve">　　</w:t>
            </w:r>
            <w:permEnd w:id="38"/>
          </w:p>
        </w:tc>
      </w:tr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Pr>
              <w:ind w:right="630"/>
            </w:pPr>
            <w:permStart w:id="39" w:edGrp="everyone"/>
            <w:r>
              <w:rPr>
                <w:rFonts w:hint="eastAsia"/>
              </w:rPr>
              <w:t xml:space="preserve">　　</w:t>
            </w:r>
            <w:permEnd w:id="39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40" w:edGrp="everyone"/>
            <w:r>
              <w:rPr>
                <w:rFonts w:hint="eastAsia"/>
              </w:rPr>
              <w:t xml:space="preserve">　　</w:t>
            </w:r>
            <w:permEnd w:id="40"/>
          </w:p>
        </w:tc>
      </w:tr>
    </w:tbl>
    <w:p w:rsidR="004518B3" w:rsidRPr="00011A9F" w:rsidRDefault="004518B3" w:rsidP="00CD74CB">
      <w:pPr>
        <w:numPr>
          <w:ilvl w:val="0"/>
          <w:numId w:val="2"/>
        </w:numPr>
      </w:pPr>
      <w:r w:rsidRPr="00011A9F">
        <w:rPr>
          <w:rFonts w:hint="eastAsia"/>
        </w:rPr>
        <w:t>支出の部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22"/>
        <w:gridCol w:w="2390"/>
        <w:gridCol w:w="3461"/>
      </w:tblGrid>
      <w:tr w:rsidR="004518B3" w:rsidRPr="00011A9F" w:rsidTr="002F48E2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金　　額（円）</w:t>
            </w:r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内　　訳（積算根拠）</w:t>
            </w:r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CD74CB">
            <w:pPr>
              <w:numPr>
                <w:ilvl w:val="0"/>
                <w:numId w:val="1"/>
              </w:numPr>
              <w:tabs>
                <w:tab w:val="clear" w:pos="720"/>
                <w:tab w:val="num" w:pos="610"/>
              </w:tabs>
            </w:pPr>
            <w:r w:rsidRPr="00011A9F">
              <w:rPr>
                <w:rFonts w:hint="eastAsia"/>
              </w:rPr>
              <w:t>講師謝礼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ind w:right="840"/>
            </w:pPr>
            <w:permStart w:id="41" w:edGrp="everyone"/>
            <w:r>
              <w:rPr>
                <w:rFonts w:hint="eastAsia"/>
              </w:rPr>
              <w:t xml:space="preserve">　　</w:t>
            </w:r>
            <w:permEnd w:id="41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ermStart w:id="42" w:edGrp="everyone"/>
            <w:r>
              <w:rPr>
                <w:rFonts w:hint="eastAsia"/>
              </w:rPr>
              <w:t xml:space="preserve">　　</w:t>
            </w:r>
            <w:permEnd w:id="42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（２）旅費交通費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43" w:edGrp="everyone"/>
            <w:r>
              <w:rPr>
                <w:rFonts w:hint="eastAsia"/>
              </w:rPr>
              <w:t xml:space="preserve">　　</w:t>
            </w:r>
            <w:permEnd w:id="43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44" w:edGrp="everyone"/>
            <w:r>
              <w:rPr>
                <w:rFonts w:hint="eastAsia"/>
              </w:rPr>
              <w:t xml:space="preserve">　　</w:t>
            </w:r>
            <w:permEnd w:id="44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（３）会議費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45" w:edGrp="everyone"/>
            <w:r>
              <w:rPr>
                <w:rFonts w:hint="eastAsia"/>
              </w:rPr>
              <w:t xml:space="preserve">　　</w:t>
            </w:r>
            <w:permEnd w:id="45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46" w:edGrp="everyone"/>
            <w:r>
              <w:rPr>
                <w:rFonts w:hint="eastAsia"/>
              </w:rPr>
              <w:t xml:space="preserve">　　</w:t>
            </w:r>
            <w:permEnd w:id="46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（４）物品・材料等購入費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1560"/>
            </w:pPr>
            <w:permStart w:id="47" w:edGrp="everyone"/>
            <w:r>
              <w:rPr>
                <w:rFonts w:hint="eastAsia"/>
              </w:rPr>
              <w:t xml:space="preserve">　　</w:t>
            </w:r>
            <w:permEnd w:id="47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48" w:edGrp="everyone"/>
            <w:r>
              <w:rPr>
                <w:rFonts w:hint="eastAsia"/>
              </w:rPr>
              <w:t xml:space="preserve">　　</w:t>
            </w:r>
            <w:permEnd w:id="48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（５）食材料等購入費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49" w:edGrp="everyone"/>
            <w:r>
              <w:rPr>
                <w:rFonts w:hint="eastAsia"/>
              </w:rPr>
              <w:t xml:space="preserve">　　</w:t>
            </w:r>
            <w:permEnd w:id="49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50" w:edGrp="everyone"/>
            <w:r>
              <w:rPr>
                <w:rFonts w:hint="eastAsia"/>
              </w:rPr>
              <w:t xml:space="preserve">　　</w:t>
            </w:r>
            <w:permEnd w:id="50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（６）機材等借り上げ料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51" w:edGrp="everyone"/>
            <w:r>
              <w:rPr>
                <w:rFonts w:hint="eastAsia"/>
              </w:rPr>
              <w:t xml:space="preserve">　　</w:t>
            </w:r>
            <w:permEnd w:id="51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52" w:edGrp="everyone"/>
            <w:r>
              <w:rPr>
                <w:rFonts w:hint="eastAsia"/>
              </w:rPr>
              <w:t xml:space="preserve">　　</w:t>
            </w:r>
            <w:permEnd w:id="52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（７）消耗品費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53" w:edGrp="everyone"/>
            <w:r>
              <w:rPr>
                <w:rFonts w:hint="eastAsia"/>
              </w:rPr>
              <w:t xml:space="preserve">　　</w:t>
            </w:r>
            <w:permEnd w:id="53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54" w:edGrp="everyone"/>
            <w:r>
              <w:rPr>
                <w:rFonts w:hint="eastAsia"/>
              </w:rPr>
              <w:t xml:space="preserve">　　</w:t>
            </w:r>
            <w:permEnd w:id="54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（８）</w:t>
            </w:r>
            <w:permStart w:id="55" w:edGrp="everyone"/>
            <w:r>
              <w:rPr>
                <w:rFonts w:hint="eastAsia"/>
              </w:rPr>
              <w:t xml:space="preserve">　　</w:t>
            </w:r>
            <w:permEnd w:id="55"/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56" w:edGrp="everyone"/>
            <w:r>
              <w:rPr>
                <w:rFonts w:hint="eastAsia"/>
              </w:rPr>
              <w:t xml:space="preserve">　　</w:t>
            </w:r>
            <w:permEnd w:id="56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57" w:edGrp="everyone"/>
            <w:r>
              <w:rPr>
                <w:rFonts w:hint="eastAsia"/>
              </w:rPr>
              <w:t xml:space="preserve">　　</w:t>
            </w:r>
            <w:permEnd w:id="57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（９）</w:t>
            </w:r>
            <w:permStart w:id="58" w:edGrp="everyone"/>
            <w:r>
              <w:rPr>
                <w:rFonts w:hint="eastAsia"/>
              </w:rPr>
              <w:t xml:space="preserve">　　</w:t>
            </w:r>
            <w:permEnd w:id="58"/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59" w:edGrp="everyone"/>
            <w:r>
              <w:rPr>
                <w:rFonts w:hint="eastAsia"/>
              </w:rPr>
              <w:t xml:space="preserve">　　</w:t>
            </w:r>
            <w:permEnd w:id="59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60" w:edGrp="everyone"/>
            <w:r>
              <w:rPr>
                <w:rFonts w:hint="eastAsia"/>
              </w:rPr>
              <w:t xml:space="preserve">　　</w:t>
            </w:r>
            <w:permEnd w:id="60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</w:t>
            </w:r>
            <w:r w:rsidRPr="00011A9F">
              <w:t>10</w:t>
            </w:r>
            <w:r w:rsidRPr="00011A9F">
              <w:rPr>
                <w:rFonts w:hint="eastAsia"/>
              </w:rPr>
              <w:t>）</w:t>
            </w:r>
            <w:permStart w:id="61" w:edGrp="everyone"/>
            <w:r>
              <w:rPr>
                <w:rFonts w:hint="eastAsia"/>
              </w:rPr>
              <w:t xml:space="preserve">　　</w:t>
            </w:r>
            <w:permEnd w:id="61"/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62" w:edGrp="everyone"/>
            <w:r>
              <w:rPr>
                <w:rFonts w:hint="eastAsia"/>
              </w:rPr>
              <w:t xml:space="preserve">　　</w:t>
            </w:r>
            <w:permEnd w:id="62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63" w:edGrp="everyone"/>
            <w:r>
              <w:rPr>
                <w:rFonts w:hint="eastAsia"/>
              </w:rPr>
              <w:t xml:space="preserve">　　</w:t>
            </w:r>
            <w:permEnd w:id="63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r w:rsidRPr="00011A9F">
              <w:rPr>
                <w:rFonts w:hint="eastAsia"/>
              </w:rPr>
              <w:t>（</w:t>
            </w:r>
            <w:r w:rsidRPr="00011A9F">
              <w:t>1</w:t>
            </w:r>
            <w:r>
              <w:t>1</w:t>
            </w:r>
            <w:r w:rsidRPr="00011A9F">
              <w:rPr>
                <w:rFonts w:hint="eastAsia"/>
              </w:rPr>
              <w:t>）</w:t>
            </w:r>
            <w:permStart w:id="64" w:edGrp="everyone"/>
            <w:r>
              <w:rPr>
                <w:rFonts w:hint="eastAsia"/>
              </w:rPr>
              <w:t xml:space="preserve">　　</w:t>
            </w:r>
            <w:permEnd w:id="64"/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65" w:edGrp="everyone"/>
            <w:r>
              <w:rPr>
                <w:rFonts w:hint="eastAsia"/>
              </w:rPr>
              <w:t xml:space="preserve">　　</w:t>
            </w:r>
            <w:permEnd w:id="65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66" w:edGrp="everyone"/>
            <w:r>
              <w:rPr>
                <w:rFonts w:hint="eastAsia"/>
              </w:rPr>
              <w:t xml:space="preserve">　　</w:t>
            </w:r>
            <w:permEnd w:id="66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B21176" w:rsidRDefault="004518B3" w:rsidP="002F48E2">
            <w:pPr>
              <w:ind w:firstLineChars="2" w:firstLine="4"/>
              <w:rPr>
                <w:sz w:val="18"/>
                <w:szCs w:val="18"/>
              </w:rPr>
            </w:pPr>
            <w:r w:rsidRPr="00011A9F">
              <w:rPr>
                <w:rFonts w:hint="eastAsia"/>
              </w:rPr>
              <w:t>（</w:t>
            </w:r>
            <w:r w:rsidRPr="00011A9F">
              <w:t>1</w:t>
            </w:r>
            <w:r>
              <w:t>2</w:t>
            </w:r>
            <w:r w:rsidRPr="00011A9F">
              <w:rPr>
                <w:rFonts w:hint="eastAsia"/>
              </w:rPr>
              <w:t>）</w:t>
            </w:r>
            <w:r w:rsidRPr="00966131">
              <w:rPr>
                <w:rFonts w:hint="eastAsia"/>
              </w:rPr>
              <w:t>その他</w:t>
            </w:r>
            <w:r w:rsidRPr="00B21176">
              <w:rPr>
                <w:rFonts w:hint="eastAsia"/>
                <w:sz w:val="18"/>
                <w:szCs w:val="18"/>
              </w:rPr>
              <w:t>（助成対象外経費）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widowControl/>
              <w:ind w:right="840"/>
            </w:pPr>
            <w:permStart w:id="67" w:edGrp="everyone"/>
            <w:r>
              <w:rPr>
                <w:rFonts w:hint="eastAsia"/>
              </w:rPr>
              <w:t xml:space="preserve">　　</w:t>
            </w:r>
            <w:permEnd w:id="67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68" w:edGrp="everyone"/>
            <w:r>
              <w:rPr>
                <w:rFonts w:hint="eastAsia"/>
              </w:rPr>
              <w:t xml:space="preserve">　　</w:t>
            </w:r>
            <w:permEnd w:id="68"/>
          </w:p>
        </w:tc>
      </w:tr>
      <w:tr w:rsidR="004518B3" w:rsidRPr="00011A9F" w:rsidTr="00517E89">
        <w:trPr>
          <w:trHeight w:val="570"/>
        </w:trPr>
        <w:tc>
          <w:tcPr>
            <w:tcW w:w="3122" w:type="dxa"/>
            <w:vAlign w:val="center"/>
          </w:tcPr>
          <w:p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:rsidR="004518B3" w:rsidRPr="00011A9F" w:rsidRDefault="004518B3" w:rsidP="0014260A">
            <w:pPr>
              <w:ind w:right="840"/>
            </w:pPr>
            <w:permStart w:id="69" w:edGrp="everyone"/>
            <w:r>
              <w:rPr>
                <w:rFonts w:hint="eastAsia"/>
              </w:rPr>
              <w:t xml:space="preserve">　　</w:t>
            </w:r>
            <w:permEnd w:id="69"/>
          </w:p>
        </w:tc>
        <w:tc>
          <w:tcPr>
            <w:tcW w:w="3461" w:type="dxa"/>
            <w:vAlign w:val="center"/>
          </w:tcPr>
          <w:p w:rsidR="004518B3" w:rsidRPr="00011A9F" w:rsidRDefault="004518B3" w:rsidP="002F48E2">
            <w:pPr>
              <w:widowControl/>
              <w:jc w:val="left"/>
            </w:pPr>
            <w:permStart w:id="70" w:edGrp="everyone"/>
            <w:r>
              <w:rPr>
                <w:rFonts w:hint="eastAsia"/>
              </w:rPr>
              <w:t xml:space="preserve">　　</w:t>
            </w:r>
            <w:permEnd w:id="70"/>
          </w:p>
        </w:tc>
      </w:tr>
    </w:tbl>
    <w:p w:rsidR="004518B3" w:rsidRPr="00CD74CB" w:rsidRDefault="004518B3">
      <w:r>
        <w:rPr>
          <w:rFonts w:hint="eastAsia"/>
        </w:rPr>
        <w:t>※上記「項目」は記載例であり、追加項目あれば空白欄に詳細に記入してください。</w:t>
      </w:r>
    </w:p>
    <w:sectPr w:rsidR="004518B3" w:rsidRPr="00CD74CB" w:rsidSect="00A11D70">
      <w:pgSz w:w="11906" w:h="16838" w:code="9"/>
      <w:pgMar w:top="1418" w:right="1701" w:bottom="119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B3" w:rsidRDefault="004518B3">
      <w:r>
        <w:separator/>
      </w:r>
    </w:p>
  </w:endnote>
  <w:endnote w:type="continuationSeparator" w:id="0">
    <w:p w:rsidR="004518B3" w:rsidRDefault="0045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3" w:rsidRDefault="004518B3" w:rsidP="003B0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8B3" w:rsidRDefault="00451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3" w:rsidRDefault="004518B3" w:rsidP="003B0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B3" w:rsidRDefault="00451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B3" w:rsidRDefault="004518B3">
      <w:r>
        <w:separator/>
      </w:r>
    </w:p>
  </w:footnote>
  <w:footnote w:type="continuationSeparator" w:id="0">
    <w:p w:rsidR="004518B3" w:rsidRDefault="0045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46A"/>
    <w:multiLevelType w:val="hybridMultilevel"/>
    <w:tmpl w:val="08D05E20"/>
    <w:lvl w:ilvl="0" w:tplc="37FAC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41F2BB2"/>
    <w:multiLevelType w:val="hybridMultilevel"/>
    <w:tmpl w:val="7A3E2218"/>
    <w:lvl w:ilvl="0" w:tplc="0D0C0A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SJeEA2cTkmJQdXSb4eJBV2cf9YM=" w:salt="JzW4R2WLeIIAuFWRKjkqDg==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CB"/>
    <w:rsid w:val="00011A9F"/>
    <w:rsid w:val="00127D81"/>
    <w:rsid w:val="0014260A"/>
    <w:rsid w:val="00207D5F"/>
    <w:rsid w:val="0025334D"/>
    <w:rsid w:val="002F48E2"/>
    <w:rsid w:val="00333D88"/>
    <w:rsid w:val="003B0169"/>
    <w:rsid w:val="004518B3"/>
    <w:rsid w:val="00486516"/>
    <w:rsid w:val="004C3DEE"/>
    <w:rsid w:val="00500631"/>
    <w:rsid w:val="00517E89"/>
    <w:rsid w:val="007065A9"/>
    <w:rsid w:val="00712000"/>
    <w:rsid w:val="007E14F4"/>
    <w:rsid w:val="00966131"/>
    <w:rsid w:val="009D1963"/>
    <w:rsid w:val="009D2A1C"/>
    <w:rsid w:val="00A11D70"/>
    <w:rsid w:val="00A530FD"/>
    <w:rsid w:val="00A76F54"/>
    <w:rsid w:val="00A9371D"/>
    <w:rsid w:val="00AB03A4"/>
    <w:rsid w:val="00B21176"/>
    <w:rsid w:val="00B624EF"/>
    <w:rsid w:val="00BB4DBE"/>
    <w:rsid w:val="00BC04B3"/>
    <w:rsid w:val="00C716C1"/>
    <w:rsid w:val="00CD74CB"/>
    <w:rsid w:val="00D90B89"/>
    <w:rsid w:val="00EA5677"/>
    <w:rsid w:val="00EF3D00"/>
    <w:rsid w:val="00FB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CB"/>
    <w:pPr>
      <w:widowControl w:val="0"/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4C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4CB"/>
    <w:rPr>
      <w:rFonts w:ascii="Century" w:eastAsia="ＭＳ 明朝" w:hAnsi="Century" w:cs="Times New Roman"/>
      <w:kern w:val="0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CD74CB"/>
    <w:pPr>
      <w:jc w:val="center"/>
    </w:pPr>
    <w:rPr>
      <w:kern w:val="2"/>
      <w:sz w:val="24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D74CB"/>
    <w:rPr>
      <w:rFonts w:ascii="Century" w:eastAsia="ＭＳ 明朝" w:hAnsi="Century" w:cs="Times New Roman"/>
      <w:sz w:val="24"/>
    </w:rPr>
  </w:style>
  <w:style w:type="character" w:styleId="PageNumber">
    <w:name w:val="page number"/>
    <w:basedOn w:val="DefaultParagraphFont"/>
    <w:uiPriority w:val="99"/>
    <w:rsid w:val="00CD74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06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631"/>
    <w:rPr>
      <w:rFonts w:ascii="Century" w:eastAsia="ＭＳ 明朝" w:hAnsi="Century" w:cs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</Pages>
  <Words>166</Words>
  <Characters>950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NOTE-34</dc:creator>
  <cp:keywords/>
  <dc:description/>
  <cp:lastModifiedBy>PC-USER</cp:lastModifiedBy>
  <cp:revision>12</cp:revision>
  <dcterms:created xsi:type="dcterms:W3CDTF">2015-08-25T08:27:00Z</dcterms:created>
  <dcterms:modified xsi:type="dcterms:W3CDTF">2019-07-31T06:57:00Z</dcterms:modified>
</cp:coreProperties>
</file>